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55884" w14:textId="77777777" w:rsidR="00481449" w:rsidRPr="00B85EF2" w:rsidRDefault="00481449" w:rsidP="00B85EF2">
      <w:pPr>
        <w:jc w:val="center"/>
        <w:rPr>
          <w:b/>
          <w:sz w:val="32"/>
          <w:szCs w:val="32"/>
        </w:rPr>
      </w:pPr>
      <w:r w:rsidRPr="00B85EF2">
        <w:rPr>
          <w:b/>
          <w:sz w:val="32"/>
          <w:szCs w:val="32"/>
        </w:rPr>
        <w:t>Formulaire d'adhésion ou de renouvellement</w:t>
      </w:r>
    </w:p>
    <w:p w14:paraId="7504C718" w14:textId="77777777" w:rsidR="00481449" w:rsidRDefault="00481449" w:rsidP="00481449"/>
    <w:p w14:paraId="50117C92" w14:textId="13D17289" w:rsidR="00481449" w:rsidRDefault="00481449" w:rsidP="00481449">
      <w:r>
        <w:t>S.V.P. cocher la case appropriée</w:t>
      </w:r>
      <w:r w:rsidR="00100D56">
        <w:t> :</w:t>
      </w:r>
    </w:p>
    <w:p w14:paraId="6860DAE6" w14:textId="2C08FF66" w:rsidR="00481449" w:rsidRDefault="00481449" w:rsidP="00481449">
      <w:r>
        <w:t>Nouveau membre</w:t>
      </w:r>
      <w:r>
        <w:t xml:space="preserve"> </w:t>
      </w:r>
      <w:r>
        <w:rPr>
          <w:noProof/>
          <w:lang w:eastAsia="fr-CA"/>
        </w:rPr>
        <w:drawing>
          <wp:inline distT="0" distB="0" distL="0" distR="0" wp14:anchorId="14613408" wp14:editId="4B7FF9B5">
            <wp:extent cx="292735" cy="2254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t>Renouvellement</w:t>
      </w:r>
      <w:r>
        <w:t xml:space="preserve"> </w:t>
      </w:r>
      <w:r>
        <w:rPr>
          <w:noProof/>
          <w:lang w:eastAsia="fr-CA"/>
        </w:rPr>
        <w:drawing>
          <wp:inline distT="0" distB="0" distL="0" distR="0" wp14:anchorId="6423D294" wp14:editId="734B5501">
            <wp:extent cx="292735" cy="22542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29FD0" w14:textId="77777777" w:rsidR="00100D56" w:rsidRDefault="00100D56" w:rsidP="00481449"/>
    <w:p w14:paraId="66BAA57C" w14:textId="5995495B" w:rsidR="00481449" w:rsidRDefault="00481449" w:rsidP="00481449">
      <w:r>
        <w:t xml:space="preserve">Nom : </w:t>
      </w:r>
      <w:r>
        <w:t>________________________</w:t>
      </w:r>
      <w:r>
        <w:t>Prénom</w:t>
      </w:r>
      <w:r>
        <w:t xml:space="preserve"> : _____________________________ </w:t>
      </w:r>
      <w:r>
        <w:t>Membre</w:t>
      </w:r>
      <w:r>
        <w:t xml:space="preserve"> </w:t>
      </w:r>
      <w:r>
        <w:t>1</w:t>
      </w:r>
    </w:p>
    <w:p w14:paraId="4F2C0D83" w14:textId="77777777" w:rsidR="00481449" w:rsidRDefault="00481449" w:rsidP="00481449"/>
    <w:p w14:paraId="216B7086" w14:textId="7791E571" w:rsidR="00481449" w:rsidRDefault="00481449" w:rsidP="00481449">
      <w:r>
        <w:t xml:space="preserve">Nom : </w:t>
      </w:r>
      <w:r>
        <w:t>________________________</w:t>
      </w:r>
      <w:r>
        <w:t xml:space="preserve">Prénom : </w:t>
      </w:r>
      <w:r>
        <w:t>_____________________________</w:t>
      </w:r>
      <w:r>
        <w:t>Membre 2</w:t>
      </w:r>
    </w:p>
    <w:p w14:paraId="680F322E" w14:textId="77777777" w:rsidR="00481449" w:rsidRDefault="00481449" w:rsidP="00481449"/>
    <w:p w14:paraId="66F02B9F" w14:textId="5F5EBF74" w:rsidR="00481449" w:rsidRDefault="00481449" w:rsidP="00481449">
      <w:r>
        <w:t>Nom de compagnie </w:t>
      </w:r>
      <w:proofErr w:type="gramStart"/>
      <w:r>
        <w:t>:_</w:t>
      </w:r>
      <w:proofErr w:type="gramEnd"/>
      <w:r>
        <w:t>_________________________________________________</w:t>
      </w:r>
    </w:p>
    <w:p w14:paraId="31C87C6D" w14:textId="4A05D5F2" w:rsidR="00481449" w:rsidRDefault="00481449" w:rsidP="00481449">
      <w:r>
        <w:t>(</w:t>
      </w:r>
      <w:r>
        <w:t>Dans</w:t>
      </w:r>
      <w:r>
        <w:t xml:space="preserve"> le cas d’un membre institutionnel)</w:t>
      </w:r>
    </w:p>
    <w:p w14:paraId="5CED8AD1" w14:textId="77777777" w:rsidR="00481449" w:rsidRDefault="00481449" w:rsidP="00481449"/>
    <w:p w14:paraId="735A40D4" w14:textId="0A1269F5" w:rsidR="00481449" w:rsidRDefault="00481449" w:rsidP="00481449">
      <w:r>
        <w:t>No civique, nom de rue : ___________________</w:t>
      </w:r>
      <w:r>
        <w:t>__________________</w:t>
      </w:r>
      <w:r>
        <w:t xml:space="preserve">No </w:t>
      </w:r>
      <w:proofErr w:type="spellStart"/>
      <w:r>
        <w:t>app</w:t>
      </w:r>
      <w:proofErr w:type="spellEnd"/>
      <w:r>
        <w:t>. ___________</w:t>
      </w:r>
    </w:p>
    <w:p w14:paraId="7F77A1D5" w14:textId="77777777" w:rsidR="00481449" w:rsidRDefault="00481449" w:rsidP="00481449"/>
    <w:p w14:paraId="6876000C" w14:textId="57198800" w:rsidR="00481449" w:rsidRDefault="00481449" w:rsidP="00481449">
      <w:r>
        <w:t xml:space="preserve">Ville : </w:t>
      </w:r>
      <w:r>
        <w:t>__________________________Province : ___________</w:t>
      </w:r>
      <w:r>
        <w:t>Code postal : _____________</w:t>
      </w:r>
    </w:p>
    <w:p w14:paraId="0983399A" w14:textId="77777777" w:rsidR="00481449" w:rsidRDefault="00481449" w:rsidP="00481449">
      <w:bookmarkStart w:id="0" w:name="_GoBack"/>
      <w:bookmarkEnd w:id="0"/>
    </w:p>
    <w:p w14:paraId="11ECB018" w14:textId="78AB7CB9" w:rsidR="00481449" w:rsidRDefault="00481449" w:rsidP="00481449">
      <w:r>
        <w:t xml:space="preserve">Téléphone : </w:t>
      </w:r>
      <w:r>
        <w:t>______________________</w:t>
      </w:r>
      <w:r>
        <w:t xml:space="preserve">Courriel : </w:t>
      </w:r>
      <w:r>
        <w:t>_______</w:t>
      </w:r>
      <w:r>
        <w:t>____________________________</w:t>
      </w:r>
    </w:p>
    <w:p w14:paraId="65DCCF00" w14:textId="77777777" w:rsidR="00481449" w:rsidRDefault="00481449" w:rsidP="00481449"/>
    <w:p w14:paraId="402C3321" w14:textId="2CD58265" w:rsidR="00481449" w:rsidRDefault="00481449" w:rsidP="00481449">
      <w:r>
        <w:t>Cell</w:t>
      </w:r>
      <w:r w:rsidR="009A24DA">
        <w:t>ulaire : ______________________</w:t>
      </w:r>
    </w:p>
    <w:p w14:paraId="62FE0E56" w14:textId="77777777" w:rsidR="00481449" w:rsidRDefault="00481449" w:rsidP="00481449"/>
    <w:p w14:paraId="7AB24B7B" w14:textId="77777777" w:rsidR="00481449" w:rsidRDefault="00481449" w:rsidP="00481449">
      <w:r>
        <w:t>Veuillez informer rapidement la Société de tout changement de coordonnées</w:t>
      </w:r>
    </w:p>
    <w:p w14:paraId="4778E331" w14:textId="77777777" w:rsidR="00481449" w:rsidRDefault="00481449" w:rsidP="00481449"/>
    <w:p w14:paraId="2506AD5D" w14:textId="77777777" w:rsidR="00481449" w:rsidRDefault="00481449" w:rsidP="00481449">
      <w:r>
        <w:t>BÉNÉVOLAT : Je suis intéressé(e) à offrir mes services dans les domaines suivants :</w:t>
      </w:r>
    </w:p>
    <w:p w14:paraId="0C35900C" w14:textId="1B488D0F" w:rsidR="00481449" w:rsidRDefault="00481449" w:rsidP="00481449">
      <w:r>
        <w:t xml:space="preserve">Administrateur au CA </w:t>
      </w:r>
      <w:r>
        <w:rPr>
          <w:noProof/>
          <w:lang w:eastAsia="fr-CA"/>
        </w:rPr>
        <w:drawing>
          <wp:inline distT="0" distB="0" distL="0" distR="0" wp14:anchorId="71A73398" wp14:editId="0C4C39BE">
            <wp:extent cx="209550" cy="16136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7" cy="159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Revue annuelle (TAP)</w:t>
      </w:r>
      <w:r>
        <w:t xml:space="preserve"> </w:t>
      </w:r>
      <w:r>
        <w:rPr>
          <w:noProof/>
          <w:lang w:eastAsia="fr-CA"/>
        </w:rPr>
        <w:drawing>
          <wp:inline distT="0" distB="0" distL="0" distR="0" wp14:anchorId="6A75B586" wp14:editId="6342CF85">
            <wp:extent cx="222643" cy="17145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4" cy="174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Saisie de données </w:t>
      </w:r>
      <w:r>
        <w:rPr>
          <w:noProof/>
          <w:lang w:eastAsia="fr-CA"/>
        </w:rPr>
        <w:drawing>
          <wp:inline distT="0" distB="0" distL="0" distR="0" wp14:anchorId="01F1D40C" wp14:editId="23695758">
            <wp:extent cx="219710" cy="170815"/>
            <wp:effectExtent l="0" t="0" r="889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3C5DE" w14:textId="003324FB" w:rsidR="00481449" w:rsidRDefault="00481449" w:rsidP="00481449">
      <w:r>
        <w:t xml:space="preserve">Inventaire de la bibliothèque et des biens matériels </w:t>
      </w:r>
      <w:r>
        <w:rPr>
          <w:noProof/>
          <w:lang w:eastAsia="fr-CA"/>
        </w:rPr>
        <w:drawing>
          <wp:inline distT="0" distB="0" distL="0" distR="0" wp14:anchorId="463B2999" wp14:editId="77D5E287">
            <wp:extent cx="219710" cy="170815"/>
            <wp:effectExtent l="0" t="0" r="889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Aide aux conférences </w:t>
      </w:r>
      <w:r>
        <w:rPr>
          <w:noProof/>
          <w:lang w:eastAsia="fr-CA"/>
        </w:rPr>
        <w:drawing>
          <wp:inline distT="0" distB="0" distL="0" distR="0" wp14:anchorId="0BF4270B" wp14:editId="139CC4B6">
            <wp:extent cx="219710" cy="170815"/>
            <wp:effectExtent l="0" t="0" r="889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2AC79E" w14:textId="47536652" w:rsidR="00481449" w:rsidRDefault="00481449" w:rsidP="00481449">
      <w:r>
        <w:t>Suivi des p</w:t>
      </w:r>
      <w:r>
        <w:t xml:space="preserve">rêts de livres aux membres </w:t>
      </w:r>
      <w:r>
        <w:rPr>
          <w:noProof/>
          <w:lang w:eastAsia="fr-CA"/>
        </w:rPr>
        <w:drawing>
          <wp:inline distT="0" distB="0" distL="0" distR="0" wp14:anchorId="505FA6CA" wp14:editId="7915642F">
            <wp:extent cx="219710" cy="170815"/>
            <wp:effectExtent l="0" t="0" r="889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Suivi </w:t>
      </w:r>
      <w:r>
        <w:t xml:space="preserve">auprès des membres </w:t>
      </w:r>
      <w:r>
        <w:rPr>
          <w:noProof/>
          <w:lang w:eastAsia="fr-CA"/>
        </w:rPr>
        <w:drawing>
          <wp:inline distT="0" distB="0" distL="0" distR="0" wp14:anchorId="1D6CDF60" wp14:editId="5836BF3D">
            <wp:extent cx="219710" cy="170815"/>
            <wp:effectExtent l="0" t="0" r="8890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0141C" w14:textId="77777777" w:rsidR="00481449" w:rsidRDefault="00481449" w:rsidP="00481449"/>
    <w:p w14:paraId="5238B683" w14:textId="77777777" w:rsidR="00481449" w:rsidRDefault="00481449" w:rsidP="00481449">
      <w:r>
        <w:t>La cotisation annuelle couvre la période du 1er octobre au 30 septembre</w:t>
      </w:r>
    </w:p>
    <w:p w14:paraId="3BC05EFF" w14:textId="77777777" w:rsidR="00481449" w:rsidRDefault="00481449" w:rsidP="00481449"/>
    <w:p w14:paraId="64BEAFAE" w14:textId="7C5485A9" w:rsidR="00481449" w:rsidRDefault="00481449" w:rsidP="00481449">
      <w:r>
        <w:rPr>
          <w:noProof/>
          <w:lang w:eastAsia="fr-CA"/>
        </w:rPr>
        <w:drawing>
          <wp:inline distT="0" distB="0" distL="0" distR="0" wp14:anchorId="2325505D" wp14:editId="250C6C65">
            <wp:extent cx="219710" cy="170815"/>
            <wp:effectExtent l="0" t="0" r="8890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Membre</w:t>
      </w:r>
      <w:r>
        <w:t xml:space="preserve"> individuel (25 $) : _________</w:t>
      </w:r>
      <w:r>
        <w:t xml:space="preserve"> $</w:t>
      </w:r>
    </w:p>
    <w:p w14:paraId="02669C3A" w14:textId="4581E09C" w:rsidR="00481449" w:rsidRDefault="00481449" w:rsidP="00481449">
      <w:r>
        <w:rPr>
          <w:noProof/>
          <w:lang w:eastAsia="fr-CA"/>
        </w:rPr>
        <w:drawing>
          <wp:inline distT="0" distB="0" distL="0" distR="0" wp14:anchorId="49E9E805" wp14:editId="22CEFE4E">
            <wp:extent cx="219710" cy="170815"/>
            <wp:effectExtent l="0" t="0" r="8890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Couple ou fa</w:t>
      </w:r>
      <w:r>
        <w:t xml:space="preserve">mille (35 $): __________ </w:t>
      </w:r>
      <w:r>
        <w:t xml:space="preserve"> $</w:t>
      </w:r>
    </w:p>
    <w:p w14:paraId="358413C5" w14:textId="5E0A015D" w:rsidR="00481449" w:rsidRDefault="00481449" w:rsidP="00481449">
      <w:r>
        <w:rPr>
          <w:noProof/>
          <w:lang w:eastAsia="fr-CA"/>
        </w:rPr>
        <w:drawing>
          <wp:inline distT="0" distB="0" distL="0" distR="0" wp14:anchorId="1B8DD42E" wp14:editId="5E24FC0F">
            <wp:extent cx="219710" cy="170815"/>
            <wp:effectExtent l="0" t="0" r="8890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Membre inst</w:t>
      </w:r>
      <w:r>
        <w:t>itutionnel (50 $) : _______</w:t>
      </w:r>
      <w:r>
        <w:t>$</w:t>
      </w:r>
    </w:p>
    <w:p w14:paraId="6DE81AA8" w14:textId="77777777" w:rsidR="00481449" w:rsidRDefault="00481449" w:rsidP="00481449">
      <w:pPr>
        <w:pStyle w:val="Paragraphedeliste"/>
      </w:pPr>
    </w:p>
    <w:p w14:paraId="2292A1DB" w14:textId="4EE10A3E" w:rsidR="00481449" w:rsidRDefault="00B85EF2" w:rsidP="00B85EF2">
      <w:pPr>
        <w:ind w:left="1416"/>
      </w:pPr>
      <w:r>
        <w:t xml:space="preserve">       </w:t>
      </w:r>
      <w:r w:rsidR="00481449">
        <w:t xml:space="preserve">TOTAL : ___________ $ </w:t>
      </w:r>
    </w:p>
    <w:p w14:paraId="44B41E04" w14:textId="77777777" w:rsidR="00481449" w:rsidRDefault="00481449" w:rsidP="00481449"/>
    <w:p w14:paraId="3757E2B7" w14:textId="77777777" w:rsidR="00481449" w:rsidRDefault="00481449" w:rsidP="00481449">
      <w:r>
        <w:t xml:space="preserve">Mode de paiement : </w:t>
      </w:r>
    </w:p>
    <w:p w14:paraId="4CF04C1B" w14:textId="13D22B9E" w:rsidR="00481449" w:rsidRDefault="00481449" w:rsidP="00481449">
      <w:pPr>
        <w:pStyle w:val="Paragraphedeliste"/>
        <w:numPr>
          <w:ilvl w:val="0"/>
          <w:numId w:val="2"/>
        </w:numPr>
      </w:pPr>
      <w:r>
        <w:t>par chèque ou mandat-poste (à l’ordre de la Société historique Louis-Joseph-Papineau)</w:t>
      </w:r>
    </w:p>
    <w:p w14:paraId="59FA0BF5" w14:textId="434B7682" w:rsidR="00481449" w:rsidRDefault="00481449" w:rsidP="00481449">
      <w:pPr>
        <w:pStyle w:val="Paragraphedeliste"/>
        <w:numPr>
          <w:ilvl w:val="0"/>
          <w:numId w:val="2"/>
        </w:numPr>
      </w:pPr>
      <w:r>
        <w:t>par virement Interac (</w:t>
      </w:r>
      <w:r w:rsidRPr="00481449">
        <w:rPr>
          <w:i/>
        </w:rPr>
        <w:t>à l’adresse sh.louis.joseph.papineau@gmail.com</w:t>
      </w:r>
      <w:r>
        <w:t>)</w:t>
      </w:r>
    </w:p>
    <w:p w14:paraId="39A47AAE" w14:textId="77777777" w:rsidR="00481449" w:rsidRDefault="00481449" w:rsidP="004814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1449" w14:paraId="63609614" w14:textId="77777777" w:rsidTr="00481449">
        <w:tc>
          <w:tcPr>
            <w:tcW w:w="9212" w:type="dxa"/>
          </w:tcPr>
          <w:p w14:paraId="17C94F7F" w14:textId="77777777" w:rsidR="00B85EF2" w:rsidRDefault="00B85EF2" w:rsidP="00B85EF2">
            <w:pPr>
              <w:jc w:val="center"/>
            </w:pPr>
          </w:p>
          <w:p w14:paraId="3EF4D75E" w14:textId="7677E18C" w:rsidR="00481449" w:rsidRPr="00B85EF2" w:rsidRDefault="00481449" w:rsidP="00B85EF2">
            <w:pPr>
              <w:jc w:val="center"/>
            </w:pPr>
            <w:r w:rsidRPr="00B85EF2">
              <w:t>À L’USAGE DE LA SOCIÉTÉ HISTORIQUE LOUIS-JOSEPH-PAPINEAU</w:t>
            </w:r>
          </w:p>
          <w:p w14:paraId="1D42692B" w14:textId="77777777" w:rsidR="00B85EF2" w:rsidRDefault="00B85EF2" w:rsidP="00481449"/>
          <w:p w14:paraId="237CEC0C" w14:textId="77777777" w:rsidR="00481449" w:rsidRDefault="00481449" w:rsidP="00481449">
            <w:r w:rsidRPr="00481449">
              <w:t>Reçu par : ___________________________________ Date : _________________________</w:t>
            </w:r>
          </w:p>
          <w:p w14:paraId="0A290990" w14:textId="165A5BB5" w:rsidR="00481449" w:rsidRDefault="00481449" w:rsidP="00481449"/>
        </w:tc>
      </w:tr>
    </w:tbl>
    <w:p w14:paraId="5B002B5E" w14:textId="77777777" w:rsidR="00481449" w:rsidRDefault="00481449" w:rsidP="00B85EF2"/>
    <w:sectPr w:rsidR="00481449" w:rsidSect="00100D56">
      <w:headerReference w:type="default" r:id="rId10"/>
      <w:pgSz w:w="11906" w:h="16838"/>
      <w:pgMar w:top="432" w:right="1411" w:bottom="43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83A78" w14:textId="77777777" w:rsidR="00745FBE" w:rsidRDefault="00745FBE" w:rsidP="00E8343C">
      <w:r>
        <w:separator/>
      </w:r>
    </w:p>
  </w:endnote>
  <w:endnote w:type="continuationSeparator" w:id="0">
    <w:p w14:paraId="6CC57B1E" w14:textId="77777777" w:rsidR="00745FBE" w:rsidRDefault="00745FBE" w:rsidP="00E8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BDAB4" w14:textId="77777777" w:rsidR="00745FBE" w:rsidRDefault="00745FBE" w:rsidP="00E8343C">
      <w:r>
        <w:separator/>
      </w:r>
    </w:p>
  </w:footnote>
  <w:footnote w:type="continuationSeparator" w:id="0">
    <w:p w14:paraId="56B771D4" w14:textId="77777777" w:rsidR="00745FBE" w:rsidRDefault="00745FBE" w:rsidP="00E8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B4DD" w14:textId="77777777" w:rsidR="001D5768" w:rsidRDefault="00E8343C" w:rsidP="0090262A">
    <w:pPr>
      <w:tabs>
        <w:tab w:val="left" w:pos="2970"/>
      </w:tabs>
      <w:ind w:left="1710"/>
      <w:rPr>
        <w:b/>
      </w:rPr>
    </w:pPr>
    <w:r w:rsidRPr="00151A43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3CA1A382" wp14:editId="200A8ED7">
          <wp:simplePos x="0" y="0"/>
          <wp:positionH relativeFrom="column">
            <wp:posOffset>-341630</wp:posOffset>
          </wp:positionH>
          <wp:positionV relativeFrom="paragraph">
            <wp:posOffset>-67310</wp:posOffset>
          </wp:positionV>
          <wp:extent cx="1180465" cy="1304925"/>
          <wp:effectExtent l="0" t="0" r="0" b="0"/>
          <wp:wrapTight wrapText="bothSides">
            <wp:wrapPolygon edited="0">
              <wp:start x="0" y="0"/>
              <wp:lineTo x="0" y="21442"/>
              <wp:lineTo x="21263" y="21442"/>
              <wp:lineTo x="21263" y="0"/>
              <wp:lineTo x="0" y="0"/>
            </wp:wrapPolygon>
          </wp:wrapTight>
          <wp:docPr id="1" name="Image 1" descr="C:\Users\Robert\Pictures\SHL-J-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Pictures\SHL-J-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A43">
      <w:rPr>
        <w:b/>
      </w:rPr>
      <w:t xml:space="preserve">Société historique Louis-Joseph-Papineau </w:t>
    </w:r>
    <w:proofErr w:type="spellStart"/>
    <w:r w:rsidRPr="00151A43">
      <w:rPr>
        <w:b/>
      </w:rPr>
      <w:t>inc</w:t>
    </w:r>
    <w:proofErr w:type="gramStart"/>
    <w:r w:rsidRPr="00151A43">
      <w:rPr>
        <w:b/>
      </w:rPr>
      <w:t>.</w:t>
    </w:r>
    <w:proofErr w:type="spellEnd"/>
    <w:proofErr w:type="gramEnd"/>
    <w:r w:rsidRPr="00151A43">
      <w:rPr>
        <w:b/>
      </w:rPr>
      <w:br/>
    </w:r>
    <w:r w:rsidR="0054455F">
      <w:rPr>
        <w:b/>
      </w:rPr>
      <w:t>22</w:t>
    </w:r>
    <w:r w:rsidR="00D34037">
      <w:rPr>
        <w:b/>
      </w:rPr>
      <w:t>0</w:t>
    </w:r>
    <w:r w:rsidR="0054455F">
      <w:rPr>
        <w:b/>
      </w:rPr>
      <w:t>, rue Bonsecours</w:t>
    </w:r>
    <w:r w:rsidRPr="00151A43">
      <w:rPr>
        <w:b/>
      </w:rPr>
      <w:t>, C.P. 1656</w:t>
    </w:r>
    <w:r w:rsidRPr="00151A43">
      <w:rPr>
        <w:b/>
      </w:rPr>
      <w:br/>
      <w:t xml:space="preserve">Montebello, QC, </w:t>
    </w:r>
    <w:r w:rsidR="003C4E65">
      <w:rPr>
        <w:b/>
      </w:rPr>
      <w:t>J0V 1L0</w:t>
    </w:r>
  </w:p>
  <w:p w14:paraId="041B31EC" w14:textId="789157D4" w:rsidR="001D5768" w:rsidRDefault="001D5768" w:rsidP="0090262A">
    <w:pPr>
      <w:tabs>
        <w:tab w:val="left" w:pos="2970"/>
      </w:tabs>
      <w:ind w:left="1710"/>
      <w:rPr>
        <w:b/>
      </w:rPr>
    </w:pPr>
    <w:r>
      <w:rPr>
        <w:b/>
      </w:rPr>
      <w:t xml:space="preserve">Site Web : </w:t>
    </w:r>
    <w:hyperlink r:id="rId2" w:history="1">
      <w:r w:rsidRPr="00E43AD7">
        <w:rPr>
          <w:rStyle w:val="Lienhypertexte"/>
          <w:b/>
        </w:rPr>
        <w:t>www.shljp.org</w:t>
      </w:r>
    </w:hyperlink>
  </w:p>
  <w:p w14:paraId="39091EAD" w14:textId="589DD556" w:rsidR="003D7883" w:rsidRDefault="00E8343C" w:rsidP="0090262A">
    <w:pPr>
      <w:tabs>
        <w:tab w:val="left" w:pos="2970"/>
      </w:tabs>
      <w:ind w:left="1710"/>
      <w:rPr>
        <w:b/>
      </w:rPr>
    </w:pPr>
    <w:r w:rsidRPr="00151A43">
      <w:rPr>
        <w:b/>
      </w:rPr>
      <w:t>Courriel :</w:t>
    </w:r>
    <w:r w:rsidRPr="00FA17E1">
      <w:rPr>
        <w:b/>
      </w:rPr>
      <w:tab/>
    </w:r>
    <w:hyperlink r:id="rId3" w:history="1">
      <w:r w:rsidR="001D5768" w:rsidRPr="00E43AD7">
        <w:rPr>
          <w:rStyle w:val="Lienhypertexte"/>
          <w:b/>
        </w:rPr>
        <w:t>sh.louis.joseph.papineau@gmail.com</w:t>
      </w:r>
    </w:hyperlink>
    <w:r w:rsidRPr="00FA17E1">
      <w:rPr>
        <w:rStyle w:val="Lienhypertexte"/>
        <w:b/>
        <w:color w:val="auto"/>
      </w:rPr>
      <w:br/>
    </w:r>
    <w:r w:rsidRPr="00FA17E1">
      <w:rPr>
        <w:b/>
      </w:rPr>
      <w:t>Facebook :</w:t>
    </w:r>
    <w:r w:rsidRPr="00FA17E1">
      <w:rPr>
        <w:b/>
      </w:rPr>
      <w:tab/>
    </w:r>
    <w:hyperlink r:id="rId4" w:history="1">
      <w:r w:rsidR="0090262A" w:rsidRPr="009B1308">
        <w:rPr>
          <w:rStyle w:val="Lienhypertexte"/>
          <w:b/>
        </w:rPr>
        <w:t>www.facebook.com/shljp1977</w:t>
      </w:r>
    </w:hyperlink>
    <w:r w:rsidRPr="00FA17E1">
      <w:rPr>
        <w:b/>
      </w:rPr>
      <w:t xml:space="preserve"> </w:t>
    </w:r>
    <w:r w:rsidR="003D7883">
      <w:rPr>
        <w:b/>
      </w:rPr>
      <w:br/>
      <w:t>Téléphone : 819 423-5123, poste 3499</w:t>
    </w:r>
  </w:p>
  <w:p w14:paraId="5FC0AB8B" w14:textId="77777777" w:rsidR="0090262A" w:rsidRDefault="0090262A" w:rsidP="0090262A">
    <w:pPr>
      <w:jc w:val="right"/>
      <w:rPr>
        <w:sz w:val="16"/>
        <w:szCs w:val="16"/>
        <w:lang w:val="fr-FR"/>
      </w:rPr>
    </w:pPr>
  </w:p>
  <w:p w14:paraId="7D81E72F" w14:textId="77777777" w:rsidR="0090262A" w:rsidRPr="0090262A" w:rsidRDefault="0090262A" w:rsidP="0090262A">
    <w:pPr>
      <w:jc w:val="right"/>
      <w:rPr>
        <w:b/>
        <w:sz w:val="16"/>
        <w:szCs w:val="16"/>
        <w:lang w:val="fr-FR"/>
      </w:rPr>
    </w:pPr>
    <w:r w:rsidRPr="0090262A">
      <w:rPr>
        <w:b/>
        <w:sz w:val="16"/>
        <w:szCs w:val="16"/>
        <w:lang w:val="fr-FR"/>
      </w:rPr>
      <w:t>Numéro d'enregistrement de bienfaisance : 89081 3470 RR0001</w:t>
    </w:r>
  </w:p>
  <w:p w14:paraId="7B8EE14B" w14:textId="77777777" w:rsidR="00E8343C" w:rsidRDefault="00E834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5" o:spid="_x0000_i1027" type="#_x0000_t75" style="width:17.25pt;height:13.5pt;visibility:visible;mso-wrap-style:square" o:bullet="t">
        <v:imagedata r:id="rId1" o:title=""/>
      </v:shape>
    </w:pict>
  </w:numPicBullet>
  <w:abstractNum w:abstractNumId="0">
    <w:nsid w:val="274964D2"/>
    <w:multiLevelType w:val="hybridMultilevel"/>
    <w:tmpl w:val="24BEF464"/>
    <w:lvl w:ilvl="0" w:tplc="3B522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82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CD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64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E5D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C3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CC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EF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2F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33356F"/>
    <w:multiLevelType w:val="hybridMultilevel"/>
    <w:tmpl w:val="2230D2DC"/>
    <w:lvl w:ilvl="0" w:tplc="EB5E1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AF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4F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201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A6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4CD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1C0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AF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8EC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37"/>
    <w:rsid w:val="00065484"/>
    <w:rsid w:val="00065A94"/>
    <w:rsid w:val="000D1458"/>
    <w:rsid w:val="000F6C56"/>
    <w:rsid w:val="00100D56"/>
    <w:rsid w:val="00151A43"/>
    <w:rsid w:val="001D5768"/>
    <w:rsid w:val="0021457C"/>
    <w:rsid w:val="002C2FE4"/>
    <w:rsid w:val="00384957"/>
    <w:rsid w:val="003C4E65"/>
    <w:rsid w:val="003D7883"/>
    <w:rsid w:val="003E3975"/>
    <w:rsid w:val="004613C2"/>
    <w:rsid w:val="00481449"/>
    <w:rsid w:val="0054455F"/>
    <w:rsid w:val="00594B6D"/>
    <w:rsid w:val="005C6D0C"/>
    <w:rsid w:val="00643122"/>
    <w:rsid w:val="006612E6"/>
    <w:rsid w:val="006E23A5"/>
    <w:rsid w:val="00741D30"/>
    <w:rsid w:val="00745FBE"/>
    <w:rsid w:val="007653F2"/>
    <w:rsid w:val="007823DE"/>
    <w:rsid w:val="00820935"/>
    <w:rsid w:val="008877AF"/>
    <w:rsid w:val="008E337E"/>
    <w:rsid w:val="0090262A"/>
    <w:rsid w:val="009301CA"/>
    <w:rsid w:val="009A24DA"/>
    <w:rsid w:val="00A86F1C"/>
    <w:rsid w:val="00AE31E1"/>
    <w:rsid w:val="00B00575"/>
    <w:rsid w:val="00B85EF2"/>
    <w:rsid w:val="00BA2718"/>
    <w:rsid w:val="00C179DB"/>
    <w:rsid w:val="00CF1E3E"/>
    <w:rsid w:val="00D34037"/>
    <w:rsid w:val="00D900D1"/>
    <w:rsid w:val="00E67A7E"/>
    <w:rsid w:val="00E8343C"/>
    <w:rsid w:val="00F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D616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151A4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/>
      <w:i/>
      <w:iCs/>
      <w:spacing w:val="15"/>
      <w:u w:val="single"/>
      <w:lang w:val="fr-FR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51A43"/>
    <w:rPr>
      <w:rFonts w:asciiTheme="majorHAnsi" w:eastAsiaTheme="majorEastAsia" w:hAnsiTheme="majorHAnsi" w:cstheme="majorBidi"/>
      <w:b/>
      <w:i/>
      <w:iCs/>
      <w:spacing w:val="15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A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A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51A4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8343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E8343C"/>
  </w:style>
  <w:style w:type="paragraph" w:styleId="Pieddepage">
    <w:name w:val="footer"/>
    <w:basedOn w:val="Normal"/>
    <w:link w:val="PieddepageCar"/>
    <w:uiPriority w:val="99"/>
    <w:unhideWhenUsed/>
    <w:rsid w:val="00E8343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8343C"/>
  </w:style>
  <w:style w:type="table" w:styleId="Grilledutableau">
    <w:name w:val="Table Grid"/>
    <w:basedOn w:val="TableauNormal"/>
    <w:uiPriority w:val="59"/>
    <w:rsid w:val="003C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67A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sid w:val="00E67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8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151A4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/>
      <w:i/>
      <w:iCs/>
      <w:spacing w:val="15"/>
      <w:u w:val="single"/>
      <w:lang w:val="fr-FR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51A43"/>
    <w:rPr>
      <w:rFonts w:asciiTheme="majorHAnsi" w:eastAsiaTheme="majorEastAsia" w:hAnsiTheme="majorHAnsi" w:cstheme="majorBidi"/>
      <w:b/>
      <w:i/>
      <w:iCs/>
      <w:spacing w:val="15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A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A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51A4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8343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E8343C"/>
  </w:style>
  <w:style w:type="paragraph" w:styleId="Pieddepage">
    <w:name w:val="footer"/>
    <w:basedOn w:val="Normal"/>
    <w:link w:val="PieddepageCar"/>
    <w:uiPriority w:val="99"/>
    <w:unhideWhenUsed/>
    <w:rsid w:val="00E8343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8343C"/>
  </w:style>
  <w:style w:type="table" w:styleId="Grilledutableau">
    <w:name w:val="Table Grid"/>
    <w:basedOn w:val="TableauNormal"/>
    <w:uiPriority w:val="59"/>
    <w:rsid w:val="003C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67A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sid w:val="00E67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8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.louis.joseph.papineau@gmail.com" TargetMode="External"/><Relationship Id="rId2" Type="http://schemas.openxmlformats.org/officeDocument/2006/relationships/hyperlink" Target="http://www.shljp.org" TargetMode="External"/><Relationship Id="rId1" Type="http://schemas.openxmlformats.org/officeDocument/2006/relationships/image" Target="media/image4.jpeg"/><Relationship Id="rId4" Type="http://schemas.openxmlformats.org/officeDocument/2006/relationships/hyperlink" Target="http://www.facebook.com/shljp197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HLJP\Lettres\En-t&#234;te%20de%20lettres\En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</Template>
  <TotalTime>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Aumais</dc:creator>
  <cp:lastModifiedBy>Robert Delorme</cp:lastModifiedBy>
  <cp:revision>5</cp:revision>
  <dcterms:created xsi:type="dcterms:W3CDTF">2021-09-28T18:22:00Z</dcterms:created>
  <dcterms:modified xsi:type="dcterms:W3CDTF">2021-09-28T18:24:00Z</dcterms:modified>
</cp:coreProperties>
</file>